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5D0D" w14:textId="77777777" w:rsidR="00107124" w:rsidRPr="00A71E0B" w:rsidRDefault="00107124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>Tweedaagse cursus</w:t>
      </w:r>
      <w:r w:rsidR="00F437A6" w:rsidRPr="00A71E0B">
        <w:rPr>
          <w:rFonts w:asciiTheme="minorHAnsi" w:hAnsiTheme="minorHAnsi" w:cstheme="minorHAnsi"/>
          <w:b/>
          <w:sz w:val="22"/>
          <w:szCs w:val="22"/>
        </w:rPr>
        <w:t>:</w:t>
      </w:r>
      <w:r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b/>
          <w:i/>
          <w:sz w:val="22"/>
          <w:szCs w:val="22"/>
        </w:rPr>
        <w:t>Zingeving voor mensen met kanker</w:t>
      </w:r>
      <w:r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2987975D" w14:textId="77777777" w:rsidR="00107124" w:rsidRPr="00A71E0B" w:rsidRDefault="00107124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>Een effectieve groepspsychotherapie</w:t>
      </w:r>
    </w:p>
    <w:p w14:paraId="51C683E1" w14:textId="77777777" w:rsidR="00107124" w:rsidRPr="00A71E0B" w:rsidRDefault="00107124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BE3850" w14:textId="77777777" w:rsidR="003816CF" w:rsidRPr="00A71E0B" w:rsidRDefault="003816CF" w:rsidP="003816CF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71E0B">
        <w:rPr>
          <w:rFonts w:asciiTheme="minorHAnsi" w:hAnsiTheme="minorHAnsi" w:cstheme="minorHAnsi"/>
          <w:i/>
          <w:sz w:val="22"/>
          <w:szCs w:val="22"/>
        </w:rPr>
        <w:t xml:space="preserve">De diagnose kanker gaat vaak gepaard met verliezen op verschillende levensgebieden, zoals fysieke gezondheid, werk en relaties. Deze verliezen kunnen het ervaren van zingeving bemoeilijken. </w:t>
      </w:r>
      <w:r w:rsidRPr="00A71E0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Zingevingsvragen die vaak worden gezien bij mensen met kanker zijn bijvoorbeeld: 'Waarom overkomt mij dit?', 'Tel ik nog mee nu ik niet meer volledig zal kunnen werken?' en 'Is mijn leven nog de moeite waard?'. </w:t>
      </w:r>
      <w:r w:rsidRPr="00A71E0B">
        <w:rPr>
          <w:rFonts w:asciiTheme="minorHAnsi" w:hAnsiTheme="minorHAnsi" w:cstheme="minorHAnsi"/>
          <w:i/>
          <w:sz w:val="22"/>
          <w:szCs w:val="22"/>
        </w:rPr>
        <w:t xml:space="preserve">Zingeving wordt gezien als een </w:t>
      </w:r>
      <w:r w:rsidR="00F322E5" w:rsidRPr="00A71E0B">
        <w:rPr>
          <w:rFonts w:asciiTheme="minorHAnsi" w:hAnsiTheme="minorHAnsi" w:cstheme="minorHAnsi"/>
          <w:i/>
          <w:sz w:val="22"/>
          <w:szCs w:val="22"/>
        </w:rPr>
        <w:t xml:space="preserve">van de </w:t>
      </w:r>
      <w:r w:rsidRPr="00A71E0B">
        <w:rPr>
          <w:rFonts w:asciiTheme="minorHAnsi" w:hAnsiTheme="minorHAnsi" w:cstheme="minorHAnsi"/>
          <w:i/>
          <w:sz w:val="22"/>
          <w:szCs w:val="22"/>
        </w:rPr>
        <w:t>beschermende factor</w:t>
      </w:r>
      <w:r w:rsidR="00F322E5" w:rsidRPr="00A71E0B">
        <w:rPr>
          <w:rFonts w:asciiTheme="minorHAnsi" w:hAnsiTheme="minorHAnsi" w:cstheme="minorHAnsi"/>
          <w:i/>
          <w:sz w:val="22"/>
          <w:szCs w:val="22"/>
        </w:rPr>
        <w:t xml:space="preserve">en </w:t>
      </w:r>
      <w:r w:rsidRPr="00A71E0B">
        <w:rPr>
          <w:rFonts w:asciiTheme="minorHAnsi" w:hAnsiTheme="minorHAnsi" w:cstheme="minorHAnsi"/>
          <w:i/>
          <w:sz w:val="22"/>
          <w:szCs w:val="22"/>
        </w:rPr>
        <w:t>tegen het ontstaan van psychische problemen (Richtlijn Aanpassingsstoornis, 201</w:t>
      </w:r>
      <w:r w:rsidR="005F5D69" w:rsidRPr="00A71E0B">
        <w:rPr>
          <w:rFonts w:asciiTheme="minorHAnsi" w:hAnsiTheme="minorHAnsi" w:cstheme="minorHAnsi"/>
          <w:i/>
          <w:sz w:val="22"/>
          <w:szCs w:val="22"/>
        </w:rPr>
        <w:t>6</w:t>
      </w:r>
      <w:r w:rsidRPr="00A71E0B">
        <w:rPr>
          <w:rFonts w:asciiTheme="minorHAnsi" w:hAnsiTheme="minorHAnsi" w:cstheme="minorHAnsi"/>
          <w:i/>
          <w:sz w:val="22"/>
          <w:szCs w:val="22"/>
        </w:rPr>
        <w:t>). Daarom zijn mensen met kanker gebaat bij een gerichte therapie om zingeving te vergroten.</w:t>
      </w:r>
    </w:p>
    <w:p w14:paraId="67832C47" w14:textId="77777777" w:rsidR="003816CF" w:rsidRPr="00A71E0B" w:rsidRDefault="003816CF" w:rsidP="00624D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468A1E" w14:textId="77777777" w:rsidR="006105BB" w:rsidRPr="00A71E0B" w:rsidRDefault="006D4B6E" w:rsidP="00624D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>Z</w:t>
      </w:r>
      <w:r w:rsidR="00957200" w:rsidRPr="00A71E0B">
        <w:rPr>
          <w:rFonts w:asciiTheme="minorHAnsi" w:hAnsiTheme="minorHAnsi" w:cstheme="minorHAnsi"/>
          <w:sz w:val="22"/>
          <w:szCs w:val="22"/>
        </w:rPr>
        <w:t xml:space="preserve">ingevingstherapie is </w:t>
      </w:r>
      <w:r w:rsidRPr="00A71E0B">
        <w:rPr>
          <w:rFonts w:asciiTheme="minorHAnsi" w:hAnsiTheme="minorHAnsi" w:cstheme="minorHAnsi"/>
          <w:sz w:val="22"/>
          <w:szCs w:val="22"/>
        </w:rPr>
        <w:t xml:space="preserve">een </w:t>
      </w:r>
      <w:r w:rsidR="002B09E7" w:rsidRPr="00A71E0B">
        <w:rPr>
          <w:rFonts w:asciiTheme="minorHAnsi" w:hAnsiTheme="minorHAnsi" w:cstheme="minorHAnsi"/>
          <w:sz w:val="22"/>
          <w:szCs w:val="22"/>
        </w:rPr>
        <w:t xml:space="preserve">nieuwe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evidence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based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therapie </w:t>
      </w:r>
      <w:r w:rsidR="00357143" w:rsidRPr="00A71E0B">
        <w:rPr>
          <w:rFonts w:asciiTheme="minorHAnsi" w:hAnsiTheme="minorHAnsi" w:cstheme="minorHAnsi"/>
          <w:sz w:val="22"/>
          <w:szCs w:val="22"/>
        </w:rPr>
        <w:t xml:space="preserve">in Nederland, </w:t>
      </w:r>
      <w:r w:rsidR="002B09E7" w:rsidRPr="00A71E0B">
        <w:rPr>
          <w:rFonts w:asciiTheme="minorHAnsi" w:hAnsiTheme="minorHAnsi" w:cstheme="minorHAnsi"/>
          <w:sz w:val="22"/>
          <w:szCs w:val="22"/>
        </w:rPr>
        <w:t>voor mensen met kanker. De</w:t>
      </w:r>
      <w:r w:rsidRPr="00A71E0B">
        <w:rPr>
          <w:rFonts w:asciiTheme="minorHAnsi" w:hAnsiTheme="minorHAnsi" w:cstheme="minorHAnsi"/>
          <w:sz w:val="22"/>
          <w:szCs w:val="22"/>
        </w:rPr>
        <w:t xml:space="preserve">ze </w:t>
      </w:r>
      <w:r w:rsidR="002B09E7" w:rsidRPr="00A71E0B">
        <w:rPr>
          <w:rFonts w:asciiTheme="minorHAnsi" w:hAnsiTheme="minorHAnsi" w:cstheme="minorHAnsi"/>
          <w:sz w:val="22"/>
          <w:szCs w:val="22"/>
        </w:rPr>
        <w:t xml:space="preserve">groepstherapie is </w:t>
      </w:r>
      <w:r w:rsidR="006105BB" w:rsidRPr="00A71E0B">
        <w:rPr>
          <w:rFonts w:asciiTheme="minorHAnsi" w:hAnsiTheme="minorHAnsi" w:cstheme="minorHAnsi"/>
          <w:sz w:val="22"/>
          <w:szCs w:val="22"/>
        </w:rPr>
        <w:t>een bewerking van</w:t>
      </w:r>
      <w:r w:rsidR="004C6F9A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AD5FD0" w:rsidRPr="00A71E0B">
        <w:rPr>
          <w:rFonts w:asciiTheme="minorHAnsi" w:hAnsiTheme="minorHAnsi" w:cstheme="minorHAnsi"/>
          <w:sz w:val="22"/>
          <w:szCs w:val="22"/>
        </w:rPr>
        <w:t xml:space="preserve">de </w:t>
      </w:r>
      <w:r w:rsidR="002B09E7" w:rsidRPr="00A71E0B">
        <w:rPr>
          <w:rFonts w:asciiTheme="minorHAnsi" w:hAnsiTheme="minorHAnsi" w:cstheme="minorHAnsi"/>
          <w:sz w:val="22"/>
          <w:szCs w:val="22"/>
        </w:rPr>
        <w:t xml:space="preserve">Amerikaanse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Meaning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Center</w:t>
      </w:r>
      <w:r w:rsidR="00B177E2" w:rsidRPr="00A71E0B">
        <w:rPr>
          <w:rFonts w:asciiTheme="minorHAnsi" w:hAnsiTheme="minorHAnsi" w:cstheme="minorHAnsi"/>
          <w:sz w:val="22"/>
          <w:szCs w:val="22"/>
        </w:rPr>
        <w:t>e</w:t>
      </w:r>
      <w:r w:rsidR="002B09E7" w:rsidRPr="00A71E0B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Group </w:t>
      </w:r>
      <w:proofErr w:type="spellStart"/>
      <w:r w:rsidR="00B177E2" w:rsidRPr="00A71E0B">
        <w:rPr>
          <w:rFonts w:asciiTheme="minorHAnsi" w:hAnsiTheme="minorHAnsi" w:cstheme="minorHAnsi"/>
          <w:sz w:val="22"/>
          <w:szCs w:val="22"/>
        </w:rPr>
        <w:t>Psychotherapy</w:t>
      </w:r>
      <w:proofErr w:type="spellEnd"/>
      <w:r w:rsidR="00B177E2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2B09E7" w:rsidRPr="00A71E0B">
        <w:rPr>
          <w:rFonts w:asciiTheme="minorHAnsi" w:hAnsiTheme="minorHAnsi" w:cstheme="minorHAnsi"/>
          <w:sz w:val="22"/>
          <w:szCs w:val="22"/>
        </w:rPr>
        <w:t>(</w:t>
      </w:r>
      <w:r w:rsidR="009E12DF" w:rsidRPr="00A71E0B">
        <w:rPr>
          <w:rFonts w:asciiTheme="minorHAnsi" w:hAnsiTheme="minorHAnsi" w:cstheme="minorHAnsi"/>
          <w:sz w:val="22"/>
          <w:szCs w:val="22"/>
        </w:rPr>
        <w:t>MCGP</w:t>
      </w:r>
      <w:r w:rsidR="00F437A6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van </w:t>
      </w:r>
      <w:r w:rsidR="004C6F9A" w:rsidRPr="00A71E0B">
        <w:rPr>
          <w:rFonts w:asciiTheme="minorHAnsi" w:hAnsiTheme="minorHAnsi" w:cstheme="minorHAnsi"/>
          <w:color w:val="auto"/>
          <w:sz w:val="22"/>
          <w:szCs w:val="22"/>
        </w:rPr>
        <w:t>professor W</w:t>
      </w:r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C6F9A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3F9C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S. </w:t>
      </w:r>
      <w:proofErr w:type="spellStart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Breitbart</w:t>
      </w:r>
      <w:proofErr w:type="spellEnd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37A6" w:rsidRPr="00A71E0B">
        <w:rPr>
          <w:rFonts w:asciiTheme="minorHAnsi" w:hAnsiTheme="minorHAnsi" w:cstheme="minorHAnsi"/>
          <w:color w:val="auto"/>
          <w:sz w:val="22"/>
          <w:szCs w:val="22"/>
        </w:rPr>
        <w:t>die o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orspronkelijk </w:t>
      </w:r>
      <w:r w:rsidR="00AD5FD0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ontwikkeld 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AD5FD0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n effectief bevonden </w:t>
      </w:r>
      <w:r w:rsidR="00F437A6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AD5FD0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voor mensen </w:t>
      </w:r>
      <w:r w:rsidR="00157E7D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in de palliatieve fase. </w:t>
      </w:r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 therapie is gebaseerd op het werk van Victor </w:t>
      </w:r>
      <w:proofErr w:type="spellStart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Frankl</w:t>
      </w:r>
      <w:proofErr w:type="spellEnd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32D7112" w14:textId="1D3B4B75" w:rsidR="00DA28F3" w:rsidRPr="00A71E0B" w:rsidRDefault="006D4B6E" w:rsidP="00332414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 onderzoeksgroep van professor Irma Verdonck (VUMC) heeft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deze therapie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in samenwerking met het Ingeborg Douwes Centrum, </w:t>
      </w:r>
      <w:proofErr w:type="spellStart"/>
      <w:r w:rsidRPr="00A71E0B">
        <w:rPr>
          <w:rFonts w:asciiTheme="minorHAnsi" w:hAnsiTheme="minorHAnsi" w:cstheme="minorHAnsi"/>
          <w:color w:val="auto"/>
          <w:sz w:val="22"/>
          <w:szCs w:val="22"/>
        </w:rPr>
        <w:t>Psycho</w:t>
      </w:r>
      <w:proofErr w:type="spellEnd"/>
      <w:r w:rsidRPr="00A71E0B">
        <w:rPr>
          <w:rFonts w:asciiTheme="minorHAnsi" w:hAnsiTheme="minorHAnsi" w:cstheme="minorHAnsi"/>
          <w:color w:val="auto"/>
          <w:sz w:val="22"/>
          <w:szCs w:val="22"/>
        </w:rPr>
        <w:t>-oncologisch Centrum in Amsterdam, aangepast voor mensen met kanker in de curatieve fase en onderzocht  op effectiviteit.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Uit het onderzoek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(Van der Spek et al</w:t>
      </w:r>
      <w:r w:rsidR="00730DC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7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>kwam naar voren dat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76884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zingevingstherapie </w:t>
      </w:r>
      <w:r w:rsidR="00DA28F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effectie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f</w:t>
      </w:r>
      <w:r w:rsidR="00DA28F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is 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vergelijking met de 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twee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controle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groepen (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een 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lotgenoten</w:t>
      </w:r>
      <w:r w:rsidR="004C499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groep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en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een groe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 die standaard zorg kreeg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Na het volgen van de zingevingstherapie nam het psychologisch welzijn en gevoel van zingeving van patiënten toe, terwijl psychologische </w:t>
      </w:r>
      <w:proofErr w:type="spellStart"/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distress</w:t>
      </w:r>
      <w:proofErr w:type="spellEnd"/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en depressieve klachten afnamen. Ook de coping verbeterde bij patiënten in deze groep. Een deel van deze effecten was ook op de langere termijn nog waarneembaa</w:t>
      </w:r>
      <w:r w:rsidR="003B012B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r. Daarnaast is de therapie ook </w:t>
      </w:r>
      <w:proofErr w:type="spellStart"/>
      <w:r w:rsidR="003B012B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kosten-effectief</w:t>
      </w:r>
      <w:proofErr w:type="spellEnd"/>
      <w:r w:rsidR="003B012B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bewezen. </w:t>
      </w:r>
    </w:p>
    <w:p w14:paraId="6157A703" w14:textId="77777777" w:rsidR="00115CA3" w:rsidRPr="00A71E0B" w:rsidRDefault="00115CA3" w:rsidP="003B1A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AF185F" w14:textId="77777777" w:rsidR="00E1650F" w:rsidRPr="00A71E0B" w:rsidRDefault="009E12DF" w:rsidP="00E1650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624DCA" w:rsidRPr="00A71E0B">
        <w:rPr>
          <w:rFonts w:asciiTheme="minorHAnsi" w:hAnsiTheme="minorHAnsi" w:cstheme="minorHAnsi"/>
          <w:color w:val="auto"/>
          <w:sz w:val="22"/>
          <w:szCs w:val="22"/>
        </w:rPr>
        <w:t>geprotocolleerd</w:t>
      </w:r>
      <w:r w:rsidR="006C4FDD" w:rsidRPr="00A71E0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24DCA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>zingevingstherapie</w:t>
      </w:r>
      <w:r w:rsidR="002B0434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bestaat uit acht groepssessies en is erop gericht om nieuwe manieren van zingeving te ervaren en </w:t>
      </w:r>
      <w:r w:rsidR="004C499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kanker</w:t>
      </w:r>
      <w:r w:rsidR="00115CA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 een bredere context te plaatsen. </w:t>
      </w:r>
      <w:r w:rsidR="00624DCA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>Er wordt theoretische uitleg gegeven over wat bronnen</w:t>
      </w:r>
      <w:r w:rsidR="00FE09C7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van zingeving zijn, deelnemers </w:t>
      </w:r>
      <w:r w:rsidR="00624DCA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doen oefeningen en maken huiswerkopdrachten. </w:t>
      </w:r>
      <w:r w:rsidR="00E1650F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>Tijdens de groepssessie</w:t>
      </w:r>
      <w:r w:rsidR="00FE09C7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E1650F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wisselen deelnemers ervaringen uit over zingeving.</w:t>
      </w:r>
      <w:r w:rsidR="00E1650F" w:rsidRPr="00A71E0B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E1650F" w:rsidRPr="00A71E0B">
        <w:rPr>
          <w:rFonts w:asciiTheme="minorHAnsi" w:hAnsiTheme="minorHAnsi" w:cstheme="minorHAnsi"/>
          <w:sz w:val="22"/>
          <w:szCs w:val="22"/>
        </w:rPr>
        <w:br/>
      </w:r>
    </w:p>
    <w:p w14:paraId="2A46DF23" w14:textId="77777777" w:rsidR="00332414" w:rsidRPr="00A71E0B" w:rsidRDefault="00332414" w:rsidP="0010712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Doelgroep </w:t>
      </w:r>
    </w:p>
    <w:p w14:paraId="7BEB0778" w14:textId="77777777" w:rsidR="00FE09C7" w:rsidRPr="00A71E0B" w:rsidRDefault="00B23276" w:rsidP="00FE09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color w:val="auto"/>
          <w:sz w:val="22"/>
          <w:szCs w:val="22"/>
        </w:rPr>
        <w:t>GZ</w:t>
      </w:r>
      <w:r w:rsidR="00B01A85" w:rsidRPr="00A71E0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6C53CE" w:rsidRPr="00A71E0B">
        <w:rPr>
          <w:rFonts w:asciiTheme="minorHAnsi" w:hAnsiTheme="minorHAnsi" w:cstheme="minorHAnsi"/>
          <w:color w:val="auto"/>
          <w:sz w:val="22"/>
          <w:szCs w:val="22"/>
        </w:rPr>
        <w:t>psycholog</w:t>
      </w:r>
      <w:r w:rsidR="008962CE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en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</w:rPr>
        <w:t>met k</w:t>
      </w:r>
      <w:r w:rsidR="00FE09C7" w:rsidRPr="00A71E0B">
        <w:rPr>
          <w:rFonts w:asciiTheme="minorHAnsi" w:hAnsiTheme="minorHAnsi" w:cstheme="minorHAnsi"/>
          <w:sz w:val="22"/>
          <w:szCs w:val="22"/>
        </w:rPr>
        <w:t xml:space="preserve">ennis over en ervaring met het werken met mensen met kanker (bij voorkeur een deskundige volgens </w:t>
      </w:r>
      <w:r w:rsidR="005F5D69" w:rsidRPr="00A71E0B">
        <w:rPr>
          <w:rFonts w:asciiTheme="minorHAnsi" w:hAnsiTheme="minorHAnsi" w:cstheme="minorHAnsi"/>
          <w:sz w:val="22"/>
          <w:szCs w:val="22"/>
        </w:rPr>
        <w:t>de</w:t>
      </w:r>
      <w:r w:rsidR="00FE09C7" w:rsidRPr="00A71E0B">
        <w:rPr>
          <w:rFonts w:asciiTheme="minorHAnsi" w:hAnsiTheme="minorHAnsi" w:cstheme="minorHAnsi"/>
          <w:sz w:val="22"/>
          <w:szCs w:val="22"/>
        </w:rPr>
        <w:t xml:space="preserve"> NVPO)</w:t>
      </w:r>
      <w:r w:rsidR="005F5D69" w:rsidRPr="00A71E0B">
        <w:rPr>
          <w:rFonts w:asciiTheme="minorHAnsi" w:hAnsiTheme="minorHAnsi" w:cstheme="minorHAnsi"/>
          <w:sz w:val="22"/>
          <w:szCs w:val="22"/>
        </w:rPr>
        <w:t>.</w:t>
      </w:r>
    </w:p>
    <w:p w14:paraId="028A8AEC" w14:textId="77777777" w:rsidR="00B23276" w:rsidRPr="00A71E0B" w:rsidRDefault="00624DCA" w:rsidP="00FE09C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>Mogelijk wordt</w:t>
      </w:r>
      <w:r w:rsidR="00B23276" w:rsidRPr="00A71E0B">
        <w:rPr>
          <w:rFonts w:asciiTheme="minorHAnsi" w:hAnsiTheme="minorHAnsi" w:cstheme="minorHAnsi"/>
          <w:sz w:val="22"/>
          <w:szCs w:val="22"/>
        </w:rPr>
        <w:t xml:space="preserve"> de doelgroep </w:t>
      </w:r>
      <w:r w:rsidRPr="00A71E0B">
        <w:rPr>
          <w:rFonts w:asciiTheme="minorHAnsi" w:hAnsiTheme="minorHAnsi" w:cstheme="minorHAnsi"/>
          <w:sz w:val="22"/>
          <w:szCs w:val="22"/>
        </w:rPr>
        <w:t xml:space="preserve">later </w:t>
      </w:r>
      <w:r w:rsidR="00B23276" w:rsidRPr="00A71E0B">
        <w:rPr>
          <w:rFonts w:asciiTheme="minorHAnsi" w:hAnsiTheme="minorHAnsi" w:cstheme="minorHAnsi"/>
          <w:sz w:val="22"/>
          <w:szCs w:val="22"/>
        </w:rPr>
        <w:t>uitgebreid met andere zorgprofessionals</w:t>
      </w:r>
      <w:r w:rsidRPr="00A71E0B">
        <w:rPr>
          <w:rFonts w:asciiTheme="minorHAnsi" w:hAnsiTheme="minorHAnsi" w:cstheme="minorHAnsi"/>
          <w:sz w:val="22"/>
          <w:szCs w:val="22"/>
        </w:rPr>
        <w:t>.</w:t>
      </w:r>
    </w:p>
    <w:p w14:paraId="18002AD2" w14:textId="77777777" w:rsidR="00332414" w:rsidRPr="00A71E0B" w:rsidRDefault="00332414" w:rsidP="0010712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777EC6" w14:textId="77777777" w:rsidR="00332414" w:rsidRPr="00A71E0B" w:rsidRDefault="00332414" w:rsidP="0010712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Doelstelling  </w:t>
      </w:r>
    </w:p>
    <w:p w14:paraId="58476385" w14:textId="77777777" w:rsidR="006C53CE" w:rsidRPr="00A71E0B" w:rsidRDefault="006C53CE" w:rsidP="006C53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>Kennismaken met de th</w:t>
      </w:r>
      <w:r w:rsidR="00983F9C" w:rsidRPr="00A71E0B">
        <w:rPr>
          <w:rFonts w:asciiTheme="minorHAnsi" w:hAnsiTheme="minorHAnsi" w:cstheme="minorHAnsi"/>
          <w:sz w:val="22"/>
          <w:szCs w:val="22"/>
        </w:rPr>
        <w:t xml:space="preserve">eorie en praktijk van zingeving, </w:t>
      </w:r>
      <w:r w:rsidRPr="00A71E0B">
        <w:rPr>
          <w:rFonts w:asciiTheme="minorHAnsi" w:hAnsiTheme="minorHAnsi" w:cstheme="minorHAnsi"/>
          <w:sz w:val="22"/>
          <w:szCs w:val="22"/>
        </w:rPr>
        <w:t>zodat u als professional in staat bent</w:t>
      </w:r>
      <w:r w:rsidR="00B76884" w:rsidRPr="00A71E0B">
        <w:rPr>
          <w:rFonts w:asciiTheme="minorHAnsi" w:hAnsiTheme="minorHAnsi" w:cstheme="minorHAnsi"/>
          <w:sz w:val="22"/>
          <w:szCs w:val="22"/>
        </w:rPr>
        <w:t xml:space="preserve"> o</w:t>
      </w:r>
      <w:r w:rsidRPr="00A71E0B">
        <w:rPr>
          <w:rFonts w:asciiTheme="minorHAnsi" w:hAnsiTheme="minorHAnsi" w:cstheme="minorHAnsi"/>
          <w:sz w:val="22"/>
          <w:szCs w:val="22"/>
        </w:rPr>
        <w:t xml:space="preserve">m </w:t>
      </w:r>
      <w:r w:rsidR="006C4FDD" w:rsidRPr="00A71E0B">
        <w:rPr>
          <w:rFonts w:asciiTheme="minorHAnsi" w:hAnsiTheme="minorHAnsi" w:cstheme="minorHAnsi"/>
          <w:sz w:val="22"/>
          <w:szCs w:val="22"/>
        </w:rPr>
        <w:t xml:space="preserve">deze geprotocolleerde groepstherapie te geven zodat </w:t>
      </w:r>
      <w:r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6C4FDD" w:rsidRPr="00A71E0B">
        <w:rPr>
          <w:rFonts w:asciiTheme="minorHAnsi" w:hAnsiTheme="minorHAnsi" w:cstheme="minorHAnsi"/>
          <w:sz w:val="22"/>
          <w:szCs w:val="22"/>
        </w:rPr>
        <w:t>het gevoel van zin</w:t>
      </w:r>
      <w:r w:rsidR="004C6F9A" w:rsidRPr="00A71E0B">
        <w:rPr>
          <w:rFonts w:asciiTheme="minorHAnsi" w:hAnsiTheme="minorHAnsi" w:cstheme="minorHAnsi"/>
          <w:sz w:val="22"/>
          <w:szCs w:val="22"/>
        </w:rPr>
        <w:t>geving</w:t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6C4FDD" w:rsidRPr="00A71E0B">
        <w:rPr>
          <w:rFonts w:asciiTheme="minorHAnsi" w:hAnsiTheme="minorHAnsi" w:cstheme="minorHAnsi"/>
          <w:sz w:val="22"/>
          <w:szCs w:val="22"/>
        </w:rPr>
        <w:t xml:space="preserve">bij de </w:t>
      </w:r>
      <w:r w:rsidRPr="00A71E0B">
        <w:rPr>
          <w:rFonts w:asciiTheme="minorHAnsi" w:hAnsiTheme="minorHAnsi" w:cstheme="minorHAnsi"/>
          <w:sz w:val="22"/>
          <w:szCs w:val="22"/>
        </w:rPr>
        <w:t xml:space="preserve">deelnemers </w:t>
      </w:r>
      <w:r w:rsidR="006C4FDD" w:rsidRPr="00A71E0B">
        <w:rPr>
          <w:rFonts w:asciiTheme="minorHAnsi" w:hAnsiTheme="minorHAnsi" w:cstheme="minorHAnsi"/>
          <w:sz w:val="22"/>
          <w:szCs w:val="22"/>
        </w:rPr>
        <w:t>wordt</w:t>
      </w:r>
      <w:r w:rsidR="004C6F9A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sz w:val="22"/>
          <w:szCs w:val="22"/>
        </w:rPr>
        <w:t>vergro</w:t>
      </w:r>
      <w:r w:rsidR="004C6F9A" w:rsidRPr="00A71E0B">
        <w:rPr>
          <w:rFonts w:asciiTheme="minorHAnsi" w:hAnsiTheme="minorHAnsi" w:cstheme="minorHAnsi"/>
          <w:sz w:val="22"/>
          <w:szCs w:val="22"/>
        </w:rPr>
        <w:t>ot</w:t>
      </w:r>
      <w:r w:rsidRPr="00A71E0B">
        <w:rPr>
          <w:rFonts w:asciiTheme="minorHAnsi" w:hAnsiTheme="minorHAnsi" w:cstheme="minorHAnsi"/>
          <w:sz w:val="22"/>
          <w:szCs w:val="22"/>
        </w:rPr>
        <w:t xml:space="preserve">. </w:t>
      </w:r>
      <w:r w:rsidR="006C4FDD" w:rsidRPr="00A71E0B">
        <w:rPr>
          <w:rFonts w:asciiTheme="minorHAnsi" w:hAnsiTheme="minorHAnsi" w:cstheme="minorHAnsi"/>
          <w:sz w:val="22"/>
          <w:szCs w:val="22"/>
        </w:rPr>
        <w:t xml:space="preserve">Onderdelen uit het protocol </w:t>
      </w:r>
      <w:r w:rsidRPr="00A71E0B">
        <w:rPr>
          <w:rFonts w:asciiTheme="minorHAnsi" w:hAnsiTheme="minorHAnsi" w:cstheme="minorHAnsi"/>
          <w:sz w:val="22"/>
          <w:szCs w:val="22"/>
        </w:rPr>
        <w:t xml:space="preserve"> zijn ook toepasbaar in individuele therapie. </w:t>
      </w:r>
    </w:p>
    <w:p w14:paraId="45C1CD3E" w14:textId="77777777" w:rsidR="006C53CE" w:rsidRPr="00A71E0B" w:rsidRDefault="006C53CE" w:rsidP="006C53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EB9AE4" w14:textId="77777777" w:rsidR="00332414" w:rsidRPr="00A71E0B" w:rsidRDefault="006C53CE" w:rsidP="00107124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Voorkennis </w:t>
      </w:r>
    </w:p>
    <w:p w14:paraId="07A1EEBA" w14:textId="77777777" w:rsidR="006C53CE" w:rsidRPr="00A71E0B" w:rsidRDefault="006C4FDD" w:rsidP="00115CA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 xml:space="preserve">Boek van Viktor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Frankl</w:t>
      </w:r>
      <w:proofErr w:type="spellEnd"/>
      <w:r w:rsidRPr="00A71E0B">
        <w:rPr>
          <w:rFonts w:asciiTheme="minorHAnsi" w:hAnsiTheme="minorHAnsi" w:cstheme="minorHAnsi"/>
          <w:sz w:val="22"/>
          <w:szCs w:val="22"/>
        </w:rPr>
        <w:t xml:space="preserve"> – De zin van het bestaan, een inleiding tot de logotherapie</w:t>
      </w:r>
    </w:p>
    <w:p w14:paraId="6A501D80" w14:textId="77777777" w:rsidR="00B23276" w:rsidRPr="00A71E0B" w:rsidRDefault="00B23276" w:rsidP="00107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889FBA" w14:textId="77777777" w:rsidR="00B23276" w:rsidRPr="00A71E0B" w:rsidRDefault="00B23276" w:rsidP="00107124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87229F" w:rsidRPr="00A71E0B">
        <w:rPr>
          <w:rFonts w:asciiTheme="minorHAnsi" w:hAnsiTheme="minorHAnsi" w:cstheme="minorHAnsi"/>
          <w:b/>
          <w:sz w:val="22"/>
          <w:szCs w:val="22"/>
          <w:u w:val="single"/>
        </w:rPr>
        <w:t>iteratuur</w:t>
      </w:r>
      <w:r w:rsidRPr="00A71E0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A646F72" w14:textId="77777777" w:rsidR="006105BB" w:rsidRPr="00A71E0B" w:rsidRDefault="006105BB" w:rsidP="006105B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 xml:space="preserve">Viktor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Frankl</w:t>
      </w:r>
      <w:proofErr w:type="spellEnd"/>
      <w:r w:rsidRPr="00A71E0B">
        <w:rPr>
          <w:rFonts w:asciiTheme="minorHAnsi" w:hAnsiTheme="minorHAnsi" w:cstheme="minorHAnsi"/>
          <w:sz w:val="22"/>
          <w:szCs w:val="22"/>
        </w:rPr>
        <w:t xml:space="preserve"> – De zin van het bestaan, een inleiding tot de logotherapie</w:t>
      </w:r>
    </w:p>
    <w:p w14:paraId="7A145030" w14:textId="77777777" w:rsidR="00B23276" w:rsidRPr="00A71E0B" w:rsidRDefault="00FE09C7" w:rsidP="00115CA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 xml:space="preserve">Diverse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onderzoeksartikelen</w:t>
      </w:r>
      <w:proofErr w:type="spellEnd"/>
      <w:r w:rsidR="005F5D69" w:rsidRPr="00A71E0B">
        <w:rPr>
          <w:rFonts w:asciiTheme="minorHAnsi" w:hAnsiTheme="minorHAnsi" w:cstheme="minorHAnsi"/>
          <w:sz w:val="22"/>
          <w:szCs w:val="22"/>
        </w:rPr>
        <w:t>, h</w:t>
      </w:r>
      <w:r w:rsidR="0019646B" w:rsidRPr="00A71E0B">
        <w:rPr>
          <w:rFonts w:asciiTheme="minorHAnsi" w:hAnsiTheme="minorHAnsi" w:cstheme="minorHAnsi"/>
          <w:sz w:val="22"/>
          <w:szCs w:val="22"/>
        </w:rPr>
        <w:t xml:space="preserve">et protocol en </w:t>
      </w:r>
      <w:r w:rsidR="005F5D69" w:rsidRPr="00A71E0B">
        <w:rPr>
          <w:rFonts w:asciiTheme="minorHAnsi" w:hAnsiTheme="minorHAnsi" w:cstheme="minorHAnsi"/>
          <w:sz w:val="22"/>
          <w:szCs w:val="22"/>
        </w:rPr>
        <w:t>een</w:t>
      </w:r>
      <w:r w:rsidR="0019646B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5F5D69" w:rsidRPr="00A71E0B">
        <w:rPr>
          <w:rFonts w:asciiTheme="minorHAnsi" w:hAnsiTheme="minorHAnsi" w:cstheme="minorHAnsi"/>
          <w:sz w:val="22"/>
          <w:szCs w:val="22"/>
        </w:rPr>
        <w:t>cliënten</w:t>
      </w:r>
      <w:r w:rsidR="0019646B" w:rsidRPr="00A71E0B">
        <w:rPr>
          <w:rFonts w:asciiTheme="minorHAnsi" w:hAnsiTheme="minorHAnsi" w:cstheme="minorHAnsi"/>
          <w:sz w:val="22"/>
          <w:szCs w:val="22"/>
        </w:rPr>
        <w:t>w</w:t>
      </w:r>
      <w:r w:rsidR="00DB3582" w:rsidRPr="00A71E0B">
        <w:rPr>
          <w:rFonts w:asciiTheme="minorHAnsi" w:hAnsiTheme="minorHAnsi" w:cstheme="minorHAnsi"/>
          <w:sz w:val="22"/>
          <w:szCs w:val="22"/>
        </w:rPr>
        <w:t>erkboek zullen</w:t>
      </w:r>
      <w:r w:rsidR="005F5D69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DB3582" w:rsidRPr="00A71E0B">
        <w:rPr>
          <w:rFonts w:asciiTheme="minorHAnsi" w:hAnsiTheme="minorHAnsi" w:cstheme="minorHAnsi"/>
          <w:sz w:val="22"/>
          <w:szCs w:val="22"/>
        </w:rPr>
        <w:t>bij aanvang van de cursus uitgedeeld worden</w:t>
      </w:r>
    </w:p>
    <w:p w14:paraId="7855314D" w14:textId="77777777" w:rsidR="00DB3582" w:rsidRPr="00A71E0B" w:rsidRDefault="00DB3582" w:rsidP="00107124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515E84" w14:textId="77777777" w:rsidR="008962CE" w:rsidRPr="00A71E0B" w:rsidRDefault="006105BB" w:rsidP="00107124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sz w:val="22"/>
          <w:szCs w:val="22"/>
          <w:u w:val="single"/>
        </w:rPr>
        <w:t xml:space="preserve">Praktische </w:t>
      </w:r>
      <w:r w:rsidR="008962CE" w:rsidRPr="00A71E0B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informatie </w:t>
      </w:r>
    </w:p>
    <w:p w14:paraId="07A3DE6D" w14:textId="77777777" w:rsidR="008962CE" w:rsidRPr="00A71E0B" w:rsidRDefault="005F5D69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Startdatum: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F14336" w:rsidRPr="00A71E0B">
        <w:rPr>
          <w:rFonts w:asciiTheme="minorHAnsi" w:hAnsiTheme="minorHAnsi" w:cstheme="minorHAnsi"/>
          <w:sz w:val="22"/>
          <w:szCs w:val="22"/>
        </w:rPr>
        <w:t>Vanaf z</w:t>
      </w:r>
      <w:r w:rsidR="008962CE" w:rsidRPr="00A71E0B">
        <w:rPr>
          <w:rFonts w:asciiTheme="minorHAnsi" w:hAnsiTheme="minorHAnsi" w:cstheme="minorHAnsi"/>
          <w:sz w:val="22"/>
          <w:szCs w:val="22"/>
        </w:rPr>
        <w:t>omer 2017</w:t>
      </w:r>
      <w:r w:rsidR="008962CE"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1A85" w:rsidRPr="00A71E0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01A85" w:rsidRPr="00A71E0B">
        <w:rPr>
          <w:rFonts w:asciiTheme="minorHAnsi" w:hAnsiTheme="minorHAnsi" w:cstheme="minorHAnsi"/>
          <w:sz w:val="22"/>
          <w:szCs w:val="22"/>
        </w:rPr>
        <w:t>tweedaagse cursus</w:t>
      </w:r>
      <w:r w:rsidR="00B01A85"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98A170" w14:textId="77777777" w:rsidR="008962CE" w:rsidRPr="00A71E0B" w:rsidRDefault="008962CE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Locatie: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Ingeborg Douwes Centrum,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IJ</w:t>
      </w:r>
      <w:r w:rsidR="00D6515F" w:rsidRPr="00A71E0B">
        <w:rPr>
          <w:rFonts w:asciiTheme="minorHAnsi" w:hAnsiTheme="minorHAnsi" w:cstheme="minorHAnsi"/>
          <w:sz w:val="22"/>
          <w:szCs w:val="22"/>
        </w:rPr>
        <w:t>s</w:t>
      </w:r>
      <w:r w:rsidRPr="00A71E0B">
        <w:rPr>
          <w:rFonts w:asciiTheme="minorHAnsi" w:hAnsiTheme="minorHAnsi" w:cstheme="minorHAnsi"/>
          <w:sz w:val="22"/>
          <w:szCs w:val="22"/>
        </w:rPr>
        <w:t>baanpad</w:t>
      </w:r>
      <w:proofErr w:type="spellEnd"/>
      <w:r w:rsidRPr="00A71E0B">
        <w:rPr>
          <w:rFonts w:asciiTheme="minorHAnsi" w:hAnsiTheme="minorHAnsi" w:cstheme="minorHAnsi"/>
          <w:sz w:val="22"/>
          <w:szCs w:val="22"/>
        </w:rPr>
        <w:t xml:space="preserve"> 9, te Amsterdam</w:t>
      </w:r>
    </w:p>
    <w:p w14:paraId="5E76151C" w14:textId="77777777" w:rsidR="008962CE" w:rsidRPr="00A71E0B" w:rsidRDefault="008962CE" w:rsidP="008962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>Accreditatie: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sz w:val="22"/>
          <w:szCs w:val="22"/>
        </w:rPr>
        <w:t>Wordt aangevraagd</w:t>
      </w:r>
      <w:r w:rsidR="00D6515F" w:rsidRPr="00A71E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4C1B0" w14:textId="77777777" w:rsidR="008962CE" w:rsidRPr="00A71E0B" w:rsidRDefault="008962CE" w:rsidP="008962CE">
      <w:pPr>
        <w:pStyle w:val="Default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Kosten: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D6515F" w:rsidRPr="00A71E0B">
        <w:rPr>
          <w:rFonts w:asciiTheme="minorHAnsi" w:hAnsiTheme="minorHAnsi" w:cstheme="minorHAnsi"/>
          <w:sz w:val="22"/>
          <w:szCs w:val="22"/>
        </w:rPr>
        <w:t>€</w:t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D6515F" w:rsidRPr="00A71E0B">
        <w:rPr>
          <w:rFonts w:asciiTheme="minorHAnsi" w:hAnsiTheme="minorHAnsi" w:cstheme="minorHAnsi"/>
          <w:sz w:val="22"/>
          <w:szCs w:val="22"/>
        </w:rPr>
        <w:t>699</w:t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,- </w:t>
      </w:r>
      <w:r w:rsidRPr="00A71E0B">
        <w:rPr>
          <w:rFonts w:asciiTheme="minorHAnsi" w:hAnsiTheme="minorHAnsi" w:cstheme="minorHAnsi"/>
          <w:sz w:val="22"/>
          <w:szCs w:val="22"/>
        </w:rPr>
        <w:t xml:space="preserve">incl. </w:t>
      </w:r>
      <w:r w:rsidR="00E32201" w:rsidRPr="00A71E0B">
        <w:rPr>
          <w:rFonts w:asciiTheme="minorHAnsi" w:hAnsiTheme="minorHAnsi" w:cstheme="minorHAnsi"/>
          <w:sz w:val="22"/>
          <w:szCs w:val="22"/>
        </w:rPr>
        <w:t>protocol, werkboek en</w:t>
      </w:r>
      <w:r w:rsidRPr="00A71E0B">
        <w:rPr>
          <w:rFonts w:asciiTheme="minorHAnsi" w:hAnsiTheme="minorHAnsi" w:cstheme="minorHAnsi"/>
          <w:sz w:val="22"/>
          <w:szCs w:val="22"/>
        </w:rPr>
        <w:t xml:space="preserve"> lunch </w:t>
      </w:r>
    </w:p>
    <w:p w14:paraId="7E577A10" w14:textId="77777777" w:rsidR="008962CE" w:rsidRPr="00A71E0B" w:rsidRDefault="008962CE" w:rsidP="001071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Inschrijven: 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115CA3" w:rsidRPr="00A71E0B">
        <w:rPr>
          <w:rFonts w:asciiTheme="minorHAnsi" w:hAnsiTheme="minorHAnsi" w:cstheme="minorHAnsi"/>
          <w:sz w:val="22"/>
          <w:szCs w:val="22"/>
        </w:rPr>
        <w:t>per</w:t>
      </w:r>
      <w:r w:rsidRPr="00A71E0B">
        <w:rPr>
          <w:rFonts w:asciiTheme="minorHAnsi" w:hAnsiTheme="minorHAnsi" w:cstheme="minorHAnsi"/>
          <w:sz w:val="22"/>
          <w:szCs w:val="22"/>
        </w:rPr>
        <w:t xml:space="preserve"> e-mail naar </w:t>
      </w:r>
      <w:hyperlink r:id="rId7" w:history="1">
        <w:r w:rsidRPr="00A71E0B">
          <w:rPr>
            <w:rStyle w:val="Hyperlink"/>
            <w:rFonts w:asciiTheme="minorHAnsi" w:hAnsiTheme="minorHAnsi" w:cstheme="minorHAnsi"/>
            <w:sz w:val="22"/>
            <w:szCs w:val="22"/>
          </w:rPr>
          <w:t>p.papa@olvg.nl</w:t>
        </w:r>
      </w:hyperlink>
      <w:r w:rsidR="005F5D69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sz w:val="22"/>
          <w:szCs w:val="22"/>
        </w:rPr>
        <w:t>of bel 020-3640330</w:t>
      </w:r>
    </w:p>
    <w:p w14:paraId="7CF2C533" w14:textId="77777777" w:rsidR="008962CE" w:rsidRPr="00A71E0B" w:rsidRDefault="008962CE" w:rsidP="00FE572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bCs/>
          <w:sz w:val="22"/>
          <w:szCs w:val="22"/>
        </w:rPr>
        <w:t xml:space="preserve">Aantal deelnemers: </w:t>
      </w:r>
      <w:r w:rsidRPr="00A71E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1E0B">
        <w:rPr>
          <w:rFonts w:asciiTheme="minorHAnsi" w:hAnsiTheme="minorHAnsi" w:cstheme="minorHAnsi"/>
          <w:sz w:val="22"/>
          <w:szCs w:val="22"/>
        </w:rPr>
        <w:t>Max. 12 personen</w:t>
      </w:r>
    </w:p>
    <w:sectPr w:rsidR="008962CE" w:rsidRPr="00A7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9A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24D"/>
    <w:multiLevelType w:val="hybridMultilevel"/>
    <w:tmpl w:val="ED8805A2"/>
    <w:lvl w:ilvl="0" w:tplc="8C729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a van der Spek">
    <w15:presenceInfo w15:providerId="AD" w15:userId="S-1-5-21-1260063438-1056184833-1179000955-311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E5"/>
    <w:rsid w:val="00015FDC"/>
    <w:rsid w:val="00041DE7"/>
    <w:rsid w:val="00107124"/>
    <w:rsid w:val="00113297"/>
    <w:rsid w:val="00115CA3"/>
    <w:rsid w:val="0013749A"/>
    <w:rsid w:val="00150F15"/>
    <w:rsid w:val="00157E7D"/>
    <w:rsid w:val="0017316A"/>
    <w:rsid w:val="0019646B"/>
    <w:rsid w:val="00253C50"/>
    <w:rsid w:val="002B0434"/>
    <w:rsid w:val="002B09E7"/>
    <w:rsid w:val="002E0ADF"/>
    <w:rsid w:val="0032042B"/>
    <w:rsid w:val="00332414"/>
    <w:rsid w:val="00357143"/>
    <w:rsid w:val="00377481"/>
    <w:rsid w:val="003816CF"/>
    <w:rsid w:val="003B012B"/>
    <w:rsid w:val="003B1A4E"/>
    <w:rsid w:val="003E13EA"/>
    <w:rsid w:val="004704E8"/>
    <w:rsid w:val="004C4992"/>
    <w:rsid w:val="004C6F9A"/>
    <w:rsid w:val="00514518"/>
    <w:rsid w:val="005D36D3"/>
    <w:rsid w:val="005F5D69"/>
    <w:rsid w:val="006105BB"/>
    <w:rsid w:val="00624DCA"/>
    <w:rsid w:val="00643403"/>
    <w:rsid w:val="00646ED4"/>
    <w:rsid w:val="00651253"/>
    <w:rsid w:val="006C4FDD"/>
    <w:rsid w:val="006C53CE"/>
    <w:rsid w:val="006D4B6E"/>
    <w:rsid w:val="006F1401"/>
    <w:rsid w:val="00713E86"/>
    <w:rsid w:val="00730DC3"/>
    <w:rsid w:val="00734770"/>
    <w:rsid w:val="007643B0"/>
    <w:rsid w:val="00773722"/>
    <w:rsid w:val="007A2147"/>
    <w:rsid w:val="007B038A"/>
    <w:rsid w:val="007D6083"/>
    <w:rsid w:val="0083122C"/>
    <w:rsid w:val="00856D25"/>
    <w:rsid w:val="0087229F"/>
    <w:rsid w:val="008962CE"/>
    <w:rsid w:val="008F3F8B"/>
    <w:rsid w:val="00957200"/>
    <w:rsid w:val="00983F9C"/>
    <w:rsid w:val="009E12DF"/>
    <w:rsid w:val="00A22D3C"/>
    <w:rsid w:val="00A71E0B"/>
    <w:rsid w:val="00AB472C"/>
    <w:rsid w:val="00AD5FD0"/>
    <w:rsid w:val="00AD63B3"/>
    <w:rsid w:val="00B01A85"/>
    <w:rsid w:val="00B177E2"/>
    <w:rsid w:val="00B23276"/>
    <w:rsid w:val="00B34914"/>
    <w:rsid w:val="00B76884"/>
    <w:rsid w:val="00B96454"/>
    <w:rsid w:val="00CC4F9A"/>
    <w:rsid w:val="00D6515F"/>
    <w:rsid w:val="00DA28F3"/>
    <w:rsid w:val="00DB3582"/>
    <w:rsid w:val="00DE1DB6"/>
    <w:rsid w:val="00E13721"/>
    <w:rsid w:val="00E15DE5"/>
    <w:rsid w:val="00E1650F"/>
    <w:rsid w:val="00E32201"/>
    <w:rsid w:val="00F14336"/>
    <w:rsid w:val="00F322E5"/>
    <w:rsid w:val="00F437A6"/>
    <w:rsid w:val="00F73BF6"/>
    <w:rsid w:val="00FE09C7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ED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21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3F8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71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712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7124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71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124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957200"/>
  </w:style>
  <w:style w:type="character" w:styleId="Zwaar">
    <w:name w:val="Strong"/>
    <w:basedOn w:val="Standaardalinea-lettertype"/>
    <w:uiPriority w:val="22"/>
    <w:qFormat/>
    <w:rsid w:val="00957200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2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29F"/>
    <w:rPr>
      <w:rFonts w:ascii="Trebuchet MS" w:eastAsia="Times New Roman" w:hAnsi="Trebuchet MS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ED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21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3F8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71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712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7124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71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124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957200"/>
  </w:style>
  <w:style w:type="character" w:styleId="Zwaar">
    <w:name w:val="Strong"/>
    <w:basedOn w:val="Standaardalinea-lettertype"/>
    <w:uiPriority w:val="22"/>
    <w:qFormat/>
    <w:rsid w:val="00957200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2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29F"/>
    <w:rPr>
      <w:rFonts w:ascii="Trebuchet MS" w:eastAsia="Times New Roman" w:hAnsi="Trebuchet MS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papa@olv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48E1-BB49-4481-AFFE-12D0CF9C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4F4EBAE9.dotm</Template>
  <TotalTime>0</TotalTime>
  <Pages>2</Pages>
  <Words>535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Willemsen, Vincent (Ingeborg Douwes Centrum)</dc:creator>
  <cp:lastModifiedBy>Papa, Paula (Ingeborg Douwes Centrum)</cp:lastModifiedBy>
  <cp:revision>2</cp:revision>
  <cp:lastPrinted>2017-02-22T14:26:00Z</cp:lastPrinted>
  <dcterms:created xsi:type="dcterms:W3CDTF">2017-04-05T07:51:00Z</dcterms:created>
  <dcterms:modified xsi:type="dcterms:W3CDTF">2017-04-05T07:51:00Z</dcterms:modified>
</cp:coreProperties>
</file>